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BB" w:rsidRDefault="007A1716" w:rsidP="00B527B6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Helvetica"/>
          <w:b/>
          <w:color w:val="5F5F5F"/>
          <w:sz w:val="40"/>
          <w:szCs w:val="40"/>
          <w:u w:val="single"/>
          <w:lang w:eastAsia="fr-FR"/>
        </w:rPr>
      </w:pPr>
      <w:r w:rsidRPr="00B527B6">
        <w:rPr>
          <w:rFonts w:ascii="Helvetica" w:eastAsia="Times New Roman" w:hAnsi="Helvetica" w:cs="Helvetica"/>
          <w:b/>
          <w:color w:val="5F5F5F"/>
          <w:sz w:val="40"/>
          <w:szCs w:val="40"/>
          <w:u w:val="single"/>
          <w:lang w:eastAsia="fr-FR"/>
        </w:rPr>
        <w:t>Cycle</w:t>
      </w:r>
      <w:r w:rsidR="0043158D" w:rsidRPr="00B527B6">
        <w:rPr>
          <w:rFonts w:ascii="Helvetica" w:eastAsia="Times New Roman" w:hAnsi="Helvetica" w:cs="Helvetica"/>
          <w:b/>
          <w:color w:val="5F5F5F"/>
          <w:sz w:val="40"/>
          <w:szCs w:val="40"/>
          <w:u w:val="single"/>
          <w:lang w:eastAsia="fr-FR"/>
        </w:rPr>
        <w:t>s</w:t>
      </w:r>
      <w:r w:rsidRPr="00B527B6">
        <w:rPr>
          <w:rFonts w:ascii="Helvetica" w:eastAsia="Times New Roman" w:hAnsi="Helvetica" w:cs="Helvetica"/>
          <w:b/>
          <w:color w:val="5F5F5F"/>
          <w:sz w:val="40"/>
          <w:szCs w:val="40"/>
          <w:u w:val="single"/>
          <w:lang w:eastAsia="fr-FR"/>
        </w:rPr>
        <w:t xml:space="preserve"> et </w:t>
      </w:r>
      <w:r w:rsidR="00A444BB" w:rsidRPr="00B527B6">
        <w:rPr>
          <w:rFonts w:ascii="Helvetica" w:eastAsia="Times New Roman" w:hAnsi="Helvetica" w:cs="Helvetica"/>
          <w:b/>
          <w:color w:val="5F5F5F"/>
          <w:sz w:val="40"/>
          <w:szCs w:val="40"/>
          <w:u w:val="single"/>
          <w:lang w:eastAsia="fr-FR"/>
        </w:rPr>
        <w:t>Solidarité</w:t>
      </w:r>
    </w:p>
    <w:p w:rsidR="00B527B6" w:rsidRPr="00B527B6" w:rsidRDefault="00B527B6" w:rsidP="00B527B6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b/>
          <w:color w:val="5F5F5F"/>
          <w:sz w:val="40"/>
          <w:szCs w:val="40"/>
          <w:u w:val="single"/>
          <w:lang w:eastAsia="fr-FR"/>
        </w:rPr>
      </w:pPr>
    </w:p>
    <w:p w:rsidR="00A444BB" w:rsidRDefault="00A444BB" w:rsidP="00BE276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Nous recherchons </w:t>
      </w:r>
      <w:r w:rsidRPr="00BE2764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>des vélos non utilisés et en état de marche</w:t>
      </w:r>
      <w:r w:rsidR="005542C5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 </w:t>
      </w:r>
      <w:r w:rsidR="00EF5DCB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>(</w:t>
      </w:r>
      <w:r w:rsidR="005542C5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ainsi que </w:t>
      </w:r>
      <w:r w:rsidR="00EF5DCB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des </w:t>
      </w:r>
      <w:r w:rsidR="00EF5DCB" w:rsidRPr="00BE2764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>accessoires de sécurité : casques, gilets fluo et éclairage),</w:t>
      </w:r>
    </w:p>
    <w:p w:rsidR="00BE2764" w:rsidRDefault="00BE2764" w:rsidP="00BE276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</w:pPr>
      <w:r w:rsidRPr="00BE2764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>Cycles et Solidarité est une association à but non lucratif de type Humanitaire et de Solidarité Internationale de lutte contre les inégalités Nord-Sud.</w:t>
      </w:r>
    </w:p>
    <w:p w:rsidR="00A444BB" w:rsidRDefault="00A444BB" w:rsidP="00BE276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Pour plus de renseignement sur cette association </w:t>
      </w:r>
      <w:r w:rsidR="00EF5DCB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voir </w:t>
      </w:r>
      <w:r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sur son site : </w:t>
      </w:r>
      <w:hyperlink r:id="rId5" w:history="1">
        <w:r>
          <w:rPr>
            <w:rStyle w:val="Lienhypertexte"/>
            <w:rFonts w:ascii="Helvetica" w:eastAsia="Times New Roman" w:hAnsi="Helvetica" w:cs="Helvetica"/>
            <w:sz w:val="21"/>
            <w:szCs w:val="21"/>
            <w:lang w:eastAsia="fr-FR"/>
          </w:rPr>
          <w:t>http://cyclesetsolidarite.org/</w:t>
        </w:r>
      </w:hyperlink>
      <w:r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 </w:t>
      </w:r>
    </w:p>
    <w:p w:rsidR="00BE2764" w:rsidRDefault="00BE2764" w:rsidP="00BE276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</w:pPr>
      <w:r w:rsidRPr="00BE2764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 xml:space="preserve">Ces vélos vont aider les populations pour leurs déplacements : se rendre dans les écoles et repousser l’abandon scolaire </w:t>
      </w:r>
      <w:r w:rsidRPr="006031F3">
        <w:rPr>
          <w:rFonts w:ascii="Helvetica" w:eastAsia="Times New Roman" w:hAnsi="Helvetica" w:cs="Helvetica"/>
          <w:i/>
          <w:color w:val="5F5F5F"/>
          <w:sz w:val="21"/>
          <w:szCs w:val="21"/>
          <w:lang w:eastAsia="fr-FR"/>
        </w:rPr>
        <w:t>(certains enfants font entre 5 et 10 km de piste par jour)</w:t>
      </w:r>
      <w:r w:rsidRPr="00BE2764"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  <w:t>, se rendre à un dispensaire, aller à un marché, transporter des marchandises …</w:t>
      </w:r>
    </w:p>
    <w:p w:rsidR="00B527B6" w:rsidRDefault="00B527B6" w:rsidP="00BE276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</w:pPr>
    </w:p>
    <w:p w:rsidR="00B527B6" w:rsidRDefault="00B527B6" w:rsidP="00BE276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F5F5F"/>
          <w:sz w:val="21"/>
          <w:szCs w:val="21"/>
          <w:lang w:eastAsia="fr-FR"/>
        </w:rPr>
      </w:pPr>
    </w:p>
    <w:p w:rsidR="00BE2764" w:rsidRPr="00B527B6" w:rsidRDefault="00BE2764" w:rsidP="00B527B6">
      <w:pPr>
        <w:pStyle w:val="Sansinterligne"/>
        <w:jc w:val="center"/>
        <w:rPr>
          <w:b/>
          <w:sz w:val="30"/>
          <w:szCs w:val="30"/>
          <w:lang w:eastAsia="fr-FR"/>
        </w:rPr>
      </w:pPr>
      <w:r w:rsidRPr="00B527B6">
        <w:rPr>
          <w:b/>
          <w:sz w:val="30"/>
          <w:szCs w:val="30"/>
          <w:lang w:eastAsia="fr-FR"/>
        </w:rPr>
        <w:t xml:space="preserve">Si vous </w:t>
      </w:r>
      <w:r w:rsidR="00EF5DCB" w:rsidRPr="00B527B6">
        <w:rPr>
          <w:b/>
          <w:sz w:val="30"/>
          <w:szCs w:val="30"/>
          <w:lang w:eastAsia="fr-FR"/>
        </w:rPr>
        <w:t>voulez nous aider</w:t>
      </w:r>
      <w:r w:rsidRPr="00B527B6">
        <w:rPr>
          <w:b/>
          <w:sz w:val="30"/>
          <w:szCs w:val="30"/>
          <w:lang w:eastAsia="fr-FR"/>
        </w:rPr>
        <w:t>, vous pouvez contacter :</w:t>
      </w:r>
    </w:p>
    <w:p w:rsidR="00BE2764" w:rsidRDefault="00BE2764" w:rsidP="00B527B6">
      <w:pPr>
        <w:pStyle w:val="Sansinterligne"/>
        <w:jc w:val="center"/>
        <w:rPr>
          <w:b/>
          <w:sz w:val="30"/>
          <w:szCs w:val="30"/>
          <w:lang w:eastAsia="fr-FR"/>
        </w:rPr>
      </w:pPr>
      <w:r w:rsidRPr="00B527B6">
        <w:rPr>
          <w:b/>
          <w:sz w:val="30"/>
          <w:szCs w:val="30"/>
          <w:lang w:eastAsia="fr-FR"/>
        </w:rPr>
        <w:t xml:space="preserve">M. Didier MAQUIN au 06 </w:t>
      </w:r>
      <w:r w:rsidR="00EF5DCB" w:rsidRPr="00B527B6">
        <w:rPr>
          <w:b/>
          <w:sz w:val="30"/>
          <w:szCs w:val="30"/>
          <w:lang w:eastAsia="fr-FR"/>
        </w:rPr>
        <w:t>59 50 40 56</w:t>
      </w:r>
    </w:p>
    <w:p w:rsidR="00B527B6" w:rsidRDefault="00B527B6" w:rsidP="00B527B6">
      <w:pPr>
        <w:pStyle w:val="Sansinterligne"/>
        <w:jc w:val="center"/>
        <w:rPr>
          <w:b/>
          <w:sz w:val="30"/>
          <w:szCs w:val="30"/>
          <w:lang w:eastAsia="fr-FR"/>
        </w:rPr>
      </w:pPr>
    </w:p>
    <w:p w:rsidR="00B527B6" w:rsidRPr="00B527B6" w:rsidRDefault="00B527B6" w:rsidP="00B527B6">
      <w:pPr>
        <w:pStyle w:val="Sansinterligne"/>
        <w:jc w:val="center"/>
        <w:rPr>
          <w:b/>
          <w:sz w:val="30"/>
          <w:szCs w:val="30"/>
          <w:lang w:eastAsia="fr-FR"/>
        </w:rPr>
      </w:pPr>
      <w:bookmarkStart w:id="0" w:name="_GoBack"/>
      <w:bookmarkEnd w:id="0"/>
    </w:p>
    <w:p w:rsidR="00B527B6" w:rsidRDefault="00B527B6" w:rsidP="00BE2764">
      <w:pPr>
        <w:pStyle w:val="Sansinterligne"/>
        <w:rPr>
          <w:lang w:eastAsia="fr-FR"/>
        </w:rPr>
      </w:pPr>
    </w:p>
    <w:p w:rsidR="00B527B6" w:rsidRDefault="00B527B6" w:rsidP="00BE2764">
      <w:pPr>
        <w:pStyle w:val="Sansinterligne"/>
        <w:rPr>
          <w:lang w:eastAsia="fr-FR"/>
        </w:rPr>
      </w:pPr>
    </w:p>
    <w:p w:rsidR="00A444BB" w:rsidRPr="00BE2764" w:rsidRDefault="00A444BB" w:rsidP="00B527B6">
      <w:pPr>
        <w:pStyle w:val="Sansinterligne"/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7D2C6F6C" wp14:editId="5E9030A4">
            <wp:extent cx="4124325" cy="3600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4BB" w:rsidRPr="00BE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4"/>
    <w:rsid w:val="000F6C56"/>
    <w:rsid w:val="0043158D"/>
    <w:rsid w:val="005542C5"/>
    <w:rsid w:val="006031F3"/>
    <w:rsid w:val="007A1716"/>
    <w:rsid w:val="00A444BB"/>
    <w:rsid w:val="00B527B6"/>
    <w:rsid w:val="00BE2764"/>
    <w:rsid w:val="00C33963"/>
    <w:rsid w:val="00C3518B"/>
    <w:rsid w:val="00CB58FD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7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E2764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A44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7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E2764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A4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yclesetsolidari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A4247632.dotm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</dc:creator>
  <cp:lastModifiedBy>Siry Elisabeth</cp:lastModifiedBy>
  <cp:revision>3</cp:revision>
  <dcterms:created xsi:type="dcterms:W3CDTF">2017-03-23T07:46:00Z</dcterms:created>
  <dcterms:modified xsi:type="dcterms:W3CDTF">2017-03-23T07:48:00Z</dcterms:modified>
</cp:coreProperties>
</file>